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1" w:rsidRPr="000F5FA8" w:rsidRDefault="00412DA1" w:rsidP="000F5FA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Христианство и постхристианство: о возможности диалога</w:t>
      </w:r>
    </w:p>
    <w:p w:rsidR="00412DA1" w:rsidRDefault="00412DA1" w:rsidP="005811C9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«Культура и религия» С. Л. Франк приводит такое определение культуры: «это совокупность осуществляемых в общественно-политической жизни объективных ценностей»</w:t>
      </w:r>
      <w:r>
        <w:rPr>
          <w:rStyle w:val="FootnoteReference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 Здесь, пытаясь устранить непонимание, возникшее между ним и С. В. Лурье относительно трактовки смысла культ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ры, Франк делает несколько весьма важных оценок нового для того времени объяснения культуры.</w:t>
      </w:r>
    </w:p>
    <w:p w:rsidR="00412DA1" w:rsidRDefault="00412DA1" w:rsidP="005811C9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Франк, относя новую интерпретацию на счет русской интеллигенции, говорит о превращении, в том числе ее стараниями, культуры в учение или идеал общественного устройства. Понятно, что такое чрезвычайное обедн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понятия «культура», а Франка и всех авторов «Вех», как раз и объедин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 утверждение тезиса о «первенстве духовной жизни личности над внешн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ми политическими формами»</w:t>
      </w:r>
      <w:r>
        <w:rPr>
          <w:rStyle w:val="FootnoteReference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, не могло произойти лишь в области теории.</w:t>
      </w:r>
    </w:p>
    <w:p w:rsidR="00412DA1" w:rsidRDefault="00412DA1" w:rsidP="005811C9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Действительно, он говорит и об изменении характера связей между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ностями и человеком. В отличие от абсолютных идеалов, которые для своего осуществления не подразумевают принуждения и безвыходности, а веру и любовь, новая система ценностей объявляется основанной на объективных, естественных законах, которые даны человеку безальтернативно, невзирая на возможность их интерпретации. Следовательно, человек волен лишь в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деленных рамках осмысливать новую ситуацию, но не отрицать ее.</w:t>
      </w:r>
    </w:p>
    <w:p w:rsidR="00412DA1" w:rsidRDefault="00412DA1" w:rsidP="005811C9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укоренение «утилитарно-рационалистического деспотизма», иде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ла «сытого стада»</w:t>
      </w:r>
      <w:r>
        <w:rPr>
          <w:rStyle w:val="FootnoteReference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Великого Инквизитора усматривалось одним из авторов «Вех» в первую очередь в построениях отечественной интеллигенции и в рамках одной – социалистической – концепции, сейчас мы точно можем 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зать, что тогда, в начале </w:t>
      </w:r>
      <w:r>
        <w:rPr>
          <w:rFonts w:ascii="Times New Roman" w:hAnsi="Times New Roman"/>
          <w:sz w:val="28"/>
          <w:lang w:val="en-US"/>
        </w:rPr>
        <w:t>XX</w:t>
      </w:r>
      <w:r w:rsidRPr="00F94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века, речь уже шла не только о новеллах в пон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мании, но и об оформлении культуры совершенно нового типа.</w:t>
      </w:r>
    </w:p>
    <w:p w:rsidR="00412DA1" w:rsidRDefault="00412DA1" w:rsidP="005811C9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Френсис Фукуяма, анализируя культурные сдвиги, произошедшие в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ществе во второй половине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века, особенно начиная с 60-х его годов, кр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ме положительных сторон, относящихся к возможностям информационного общества, говорит и о росте преступности, социальной разобщенности, ре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ком ускорении упадка семьи, ухудшении положения детей, деградации кач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ства и уменьшении количества социальных связей</w:t>
      </w:r>
      <w:r>
        <w:rPr>
          <w:rStyle w:val="FootnoteReference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>. Одну из причин таких изменений он видит в трансформации западноевропейского рационализма, который, не сумев дойти до своих оснований, «начал подрывать себя самого благодаря выводу, что рациональные основания, на которых могли бы баз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роваться универсальные нормы морали, отсутствуют»</w:t>
      </w:r>
      <w:r>
        <w:rPr>
          <w:rStyle w:val="FootnoteReference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>.</w:t>
      </w:r>
    </w:p>
    <w:p w:rsidR="00412DA1" w:rsidRDefault="00412DA1" w:rsidP="008E181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Фридрих Ницше, призывая появление Сверхчеловека, говорит: «Нет фактов, есть только интерпретации». Его слова нашли отклик, но иначе, чем, видимо, полагал сам Ницше. Хосе Ортега-и-Гассет в своей книге «Восстание масс», говорит о новой культуре, точнее об ее отсутствии, острием чего стал массовый, средний, человек. «У среднего человека самые неукоснительные представления обо всем, что творится и должно твориться во Вселенной.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этому он разучился слушать. Зачем, если все ответы он находит в себе?»</w:t>
      </w:r>
      <w:r>
        <w:rPr>
          <w:rStyle w:val="FootnoteReference"/>
          <w:rFonts w:ascii="Times New Roman" w:hAnsi="Times New Roman"/>
          <w:sz w:val="28"/>
        </w:rPr>
        <w:footnoteReference w:id="6"/>
      </w:r>
      <w:r>
        <w:rPr>
          <w:rFonts w:ascii="Times New Roman" w:hAnsi="Times New Roman"/>
          <w:sz w:val="28"/>
        </w:rPr>
        <w:t>.</w:t>
      </w:r>
    </w:p>
    <w:p w:rsidR="00412DA1" w:rsidRDefault="00412DA1" w:rsidP="008E181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природная объективность, безальтернативность новых ценностей дополняются безусловной убежденностью нового человека, что ответы на все вопросы он может дать сам и из себя, что нет и не может быть ничего сверх человека, что определяло бы его действия, его жизнь.</w:t>
      </w:r>
    </w:p>
    <w:p w:rsidR="00412DA1" w:rsidRDefault="00412DA1" w:rsidP="008E1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Одновременно с приведенными выше констатациями, прекрасно зная обо всех потрясениях первой четверти 20-х годов прошлого века, русский философ Е. В. Спекторский считает: «</w:t>
      </w:r>
      <w:r w:rsidRPr="005811C9">
        <w:rPr>
          <w:rFonts w:ascii="Times New Roman" w:hAnsi="Times New Roman"/>
          <w:sz w:val="28"/>
        </w:rPr>
        <w:t>современный человек, сознательно участвующий в совершенствовании культуры, должен воскликнуть: “я тоже христианин”</w:t>
      </w:r>
      <w:r>
        <w:rPr>
          <w:rFonts w:ascii="Times New Roman" w:hAnsi="Times New Roman"/>
          <w:sz w:val="28"/>
        </w:rPr>
        <w:t>»</w:t>
      </w:r>
      <w:r w:rsidRPr="005811C9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</w:rPr>
        <w:t xml:space="preserve">, добавляя также, что культура предполагает прогресс. Однако он уточняет, что не всякое изменение, не всякое движение вперед является прогрессом но только: </w:t>
      </w:r>
      <w:r w:rsidRPr="005811C9">
        <w:rPr>
          <w:rFonts w:ascii="Times New Roman" w:hAnsi="Times New Roman"/>
          <w:sz w:val="28"/>
          <w:szCs w:val="28"/>
        </w:rPr>
        <w:t>«</w:t>
      </w:r>
      <w:r w:rsidRPr="005811C9">
        <w:rPr>
          <w:rFonts w:ascii="Times New Roman" w:eastAsia="TimesNewRoman" w:hAnsi="Times New Roman"/>
          <w:sz w:val="28"/>
          <w:szCs w:val="28"/>
        </w:rPr>
        <w:t>движение от несовершенства к совершенству, как непрерывное совершенствование</w:t>
      </w:r>
      <w:r w:rsidRPr="005811C9">
        <w:rPr>
          <w:rFonts w:ascii="Times New Roman" w:hAnsi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412DA1" w:rsidRDefault="00412DA1" w:rsidP="00CA1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Е. В. Спекторским трудно не согласиться, кажется, что путь если не к согласию, то хотя бы к диалогу найден. Однако тридцать лет спустя ирла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дец </w:t>
      </w:r>
      <w:r w:rsidRPr="00CA1A1C">
        <w:rPr>
          <w:rFonts w:ascii="Times New Roman" w:hAnsi="Times New Roman"/>
          <w:sz w:val="28"/>
          <w:szCs w:val="28"/>
        </w:rPr>
        <w:t>Клайв Стейпл</w:t>
      </w:r>
      <w:r>
        <w:rPr>
          <w:rFonts w:ascii="Times New Roman" w:hAnsi="Times New Roman"/>
          <w:sz w:val="28"/>
          <w:szCs w:val="28"/>
        </w:rPr>
        <w:t>з</w:t>
      </w:r>
      <w:r w:rsidRPr="00CA1A1C">
        <w:rPr>
          <w:rFonts w:ascii="Times New Roman" w:hAnsi="Times New Roman"/>
          <w:sz w:val="28"/>
          <w:szCs w:val="28"/>
        </w:rPr>
        <w:t xml:space="preserve"> Льюис так характеризует современный мир: «</w:t>
      </w:r>
      <w:r w:rsidRPr="00CA1A1C">
        <w:rPr>
          <w:rFonts w:ascii="Times New Roman" w:hAnsi="Times New Roman"/>
          <w:sz w:val="28"/>
          <w:szCs w:val="28"/>
          <w:lang w:eastAsia="ru-RU"/>
        </w:rPr>
        <w:t>Ошибаются те, кто говорит: “Мир снова обращается в язычество”. О, если бы это было так! На самом деле мы падаем на куда более низшую ступень. Человек “п</w:t>
      </w:r>
      <w:r w:rsidRPr="00CA1A1C">
        <w:rPr>
          <w:rFonts w:ascii="Times New Roman" w:hAnsi="Times New Roman"/>
          <w:sz w:val="28"/>
          <w:szCs w:val="28"/>
          <w:lang w:eastAsia="ru-RU"/>
        </w:rPr>
        <w:t>о</w:t>
      </w:r>
      <w:r w:rsidRPr="00CA1A1C">
        <w:rPr>
          <w:rFonts w:ascii="Times New Roman" w:hAnsi="Times New Roman"/>
          <w:sz w:val="28"/>
          <w:szCs w:val="28"/>
          <w:lang w:eastAsia="ru-RU"/>
        </w:rPr>
        <w:t>стхристианский” не похож на человека “дохристианского”. Они отличаются так же, как вдова и девица, между которыми нет ничего общего, кроме отсу</w:t>
      </w:r>
      <w:r w:rsidRPr="00CA1A1C">
        <w:rPr>
          <w:rFonts w:ascii="Times New Roman" w:hAnsi="Times New Roman"/>
          <w:sz w:val="28"/>
          <w:szCs w:val="28"/>
          <w:lang w:eastAsia="ru-RU"/>
        </w:rPr>
        <w:t>т</w:t>
      </w:r>
      <w:r w:rsidRPr="00CA1A1C">
        <w:rPr>
          <w:rFonts w:ascii="Times New Roman" w:hAnsi="Times New Roman"/>
          <w:sz w:val="28"/>
          <w:szCs w:val="28"/>
          <w:lang w:eastAsia="ru-RU"/>
        </w:rPr>
        <w:t>ствия мужа. Но сколь велика разница между отсутствием мужа, которому надлежит явиться, и мужа, который потерян!</w:t>
      </w:r>
      <w:r w:rsidRPr="00CA1A1C">
        <w:rPr>
          <w:rFonts w:ascii="Times New Roman" w:hAnsi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</w:p>
    <w:p w:rsidR="00412DA1" w:rsidRDefault="00412DA1" w:rsidP="00CA1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A1A1C">
        <w:rPr>
          <w:rFonts w:ascii="Times New Roman" w:hAnsi="Times New Roman"/>
          <w:sz w:val="28"/>
          <w:szCs w:val="28"/>
        </w:rPr>
        <w:t>Постхристианская культура не знает абсолюта. Она не против его, как культура ма</w:t>
      </w:r>
      <w:r>
        <w:rPr>
          <w:rFonts w:ascii="Times New Roman" w:hAnsi="Times New Roman"/>
          <w:sz w:val="28"/>
          <w:szCs w:val="28"/>
        </w:rPr>
        <w:t>ссовая, о которой много говорили интеллектуалы. Постхристиа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ству равно безразличен как любящий Бог, так и мыслящий Абсолют или высшее Благо. В отличие от китайской традиции, не знавшей понятия Бога, но зиждившейся на понятиях семьи и Отца, мир современный не имеет места для всего, что так или иначе выходит за его пределы. Культура селфи, взр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щенная психологической максимой самоанализа знает и видит лишь себя. Все остальное – фон для удачного снимка.</w:t>
      </w:r>
    </w:p>
    <w:p w:rsidR="00412DA1" w:rsidRPr="005811C9" w:rsidRDefault="00412DA1" w:rsidP="00CA1A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этом смысле диалог между культурой христианской и постхристиа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представляется проблематичным. По крайней мере, привычными еще с античных времен средствами.</w:t>
      </w:r>
    </w:p>
    <w:sectPr w:rsidR="00412DA1" w:rsidRPr="005811C9" w:rsidSect="0040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A1" w:rsidRDefault="00412DA1" w:rsidP="00E71388">
      <w:pPr>
        <w:spacing w:after="0" w:line="240" w:lineRule="auto"/>
      </w:pPr>
      <w:r>
        <w:separator/>
      </w:r>
    </w:p>
  </w:endnote>
  <w:endnote w:type="continuationSeparator" w:id="0">
    <w:p w:rsidR="00412DA1" w:rsidRDefault="00412DA1" w:rsidP="00E7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A1" w:rsidRDefault="00412DA1" w:rsidP="00E71388">
      <w:pPr>
        <w:spacing w:after="0" w:line="240" w:lineRule="auto"/>
      </w:pPr>
      <w:r>
        <w:separator/>
      </w:r>
    </w:p>
  </w:footnote>
  <w:footnote w:type="continuationSeparator" w:id="0">
    <w:p w:rsidR="00412DA1" w:rsidRDefault="00412DA1" w:rsidP="00E71388">
      <w:pPr>
        <w:spacing w:after="0" w:line="240" w:lineRule="auto"/>
      </w:pPr>
      <w:r>
        <w:continuationSeparator/>
      </w:r>
    </w:p>
  </w:footnote>
  <w:footnote w:id="1">
    <w:p w:rsidR="00412DA1" w:rsidRDefault="00412DA1" w:rsidP="00E71388">
      <w:pPr>
        <w:pStyle w:val="FootnoteText"/>
      </w:pPr>
      <w:r>
        <w:rPr>
          <w:rStyle w:val="FootnoteReference"/>
        </w:rPr>
        <w:footnoteRef/>
      </w:r>
      <w:r>
        <w:t xml:space="preserve"> Франк С. Л. Русское мировоззрение. СПб.: Наука, 1996. С. 555.</w:t>
      </w:r>
    </w:p>
  </w:footnote>
  <w:footnote w:id="2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Там же.</w:t>
      </w:r>
    </w:p>
  </w:footnote>
  <w:footnote w:id="3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Там же, с. 558.</w:t>
      </w:r>
    </w:p>
  </w:footnote>
  <w:footnote w:id="4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Фукуяма Ф. Великий Разрыв. М.: АСТ, 2003. С. 13.</w:t>
      </w:r>
    </w:p>
  </w:footnote>
  <w:footnote w:id="5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Там же, с. 107.</w:t>
      </w:r>
    </w:p>
  </w:footnote>
  <w:footnote w:id="6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Ортега-и-Гассет Х. Восстание масс. М.: АСТ, 2001. С. 68.</w:t>
      </w:r>
    </w:p>
  </w:footnote>
  <w:footnote w:id="7">
    <w:p w:rsidR="00412DA1" w:rsidRDefault="00412DA1" w:rsidP="00F40BC3">
      <w:pPr>
        <w:pStyle w:val="FootnoteText"/>
      </w:pPr>
      <w:r>
        <w:rPr>
          <w:rStyle w:val="FootnoteReference"/>
        </w:rPr>
        <w:footnoteRef/>
      </w:r>
      <w:r>
        <w:t xml:space="preserve"> Спекторский Е. В. Христианство и культура. М.: Центр стратегической конъюнктуры, 2013. С. 46. </w:t>
      </w:r>
    </w:p>
  </w:footnote>
  <w:footnote w:id="8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Там же, с. 47.</w:t>
      </w:r>
    </w:p>
  </w:footnote>
  <w:footnote w:id="9">
    <w:p w:rsidR="00412DA1" w:rsidRDefault="00412DA1">
      <w:pPr>
        <w:pStyle w:val="FootnoteText"/>
      </w:pPr>
      <w:r>
        <w:rPr>
          <w:rStyle w:val="FootnoteReference"/>
        </w:rPr>
        <w:footnoteRef/>
      </w:r>
      <w:r>
        <w:t xml:space="preserve"> Льюис К. С. Соединенные духом и любовью. Латинские письма. М.: Никея, 2017.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388"/>
    <w:rsid w:val="00002916"/>
    <w:rsid w:val="000202C1"/>
    <w:rsid w:val="00025FC7"/>
    <w:rsid w:val="0004190F"/>
    <w:rsid w:val="00042200"/>
    <w:rsid w:val="0004391B"/>
    <w:rsid w:val="00050C96"/>
    <w:rsid w:val="00056C53"/>
    <w:rsid w:val="0007530A"/>
    <w:rsid w:val="00076790"/>
    <w:rsid w:val="00077207"/>
    <w:rsid w:val="00085DA8"/>
    <w:rsid w:val="000C2990"/>
    <w:rsid w:val="000D286D"/>
    <w:rsid w:val="000F5FA8"/>
    <w:rsid w:val="0010777C"/>
    <w:rsid w:val="0013007F"/>
    <w:rsid w:val="00137888"/>
    <w:rsid w:val="001510A0"/>
    <w:rsid w:val="0015177A"/>
    <w:rsid w:val="00151C91"/>
    <w:rsid w:val="0015305E"/>
    <w:rsid w:val="00156320"/>
    <w:rsid w:val="00176701"/>
    <w:rsid w:val="00176D81"/>
    <w:rsid w:val="0018406F"/>
    <w:rsid w:val="001A1BEE"/>
    <w:rsid w:val="001A1C6A"/>
    <w:rsid w:val="002141DF"/>
    <w:rsid w:val="002418D0"/>
    <w:rsid w:val="00265602"/>
    <w:rsid w:val="002674E9"/>
    <w:rsid w:val="00272296"/>
    <w:rsid w:val="00292086"/>
    <w:rsid w:val="002A7AC5"/>
    <w:rsid w:val="002B094B"/>
    <w:rsid w:val="002B1F03"/>
    <w:rsid w:val="002B64C7"/>
    <w:rsid w:val="002F0BA9"/>
    <w:rsid w:val="00311101"/>
    <w:rsid w:val="0033466F"/>
    <w:rsid w:val="00343878"/>
    <w:rsid w:val="00344875"/>
    <w:rsid w:val="0039559F"/>
    <w:rsid w:val="003B5BE7"/>
    <w:rsid w:val="003C27E3"/>
    <w:rsid w:val="003C3FB7"/>
    <w:rsid w:val="003E5DDA"/>
    <w:rsid w:val="0040370F"/>
    <w:rsid w:val="00407852"/>
    <w:rsid w:val="00412DA1"/>
    <w:rsid w:val="00421573"/>
    <w:rsid w:val="004220EE"/>
    <w:rsid w:val="0044523A"/>
    <w:rsid w:val="004538A7"/>
    <w:rsid w:val="00454D2C"/>
    <w:rsid w:val="00455B1E"/>
    <w:rsid w:val="004867F7"/>
    <w:rsid w:val="004B0153"/>
    <w:rsid w:val="004B4F56"/>
    <w:rsid w:val="0052103B"/>
    <w:rsid w:val="00530756"/>
    <w:rsid w:val="00554004"/>
    <w:rsid w:val="00573A4D"/>
    <w:rsid w:val="005811C9"/>
    <w:rsid w:val="00582FD3"/>
    <w:rsid w:val="005846C9"/>
    <w:rsid w:val="00590BC1"/>
    <w:rsid w:val="005A55F6"/>
    <w:rsid w:val="005B24F8"/>
    <w:rsid w:val="005C0758"/>
    <w:rsid w:val="005C2C9E"/>
    <w:rsid w:val="005C4B06"/>
    <w:rsid w:val="005C68AD"/>
    <w:rsid w:val="005D3681"/>
    <w:rsid w:val="0061016E"/>
    <w:rsid w:val="006217FA"/>
    <w:rsid w:val="00643BFC"/>
    <w:rsid w:val="006673F1"/>
    <w:rsid w:val="006978F5"/>
    <w:rsid w:val="006B1424"/>
    <w:rsid w:val="006D580E"/>
    <w:rsid w:val="006D7020"/>
    <w:rsid w:val="006E203C"/>
    <w:rsid w:val="006E5B29"/>
    <w:rsid w:val="006F0F75"/>
    <w:rsid w:val="006F7423"/>
    <w:rsid w:val="006F7DBD"/>
    <w:rsid w:val="0070336A"/>
    <w:rsid w:val="00730E2B"/>
    <w:rsid w:val="0074335E"/>
    <w:rsid w:val="007441DD"/>
    <w:rsid w:val="007445DF"/>
    <w:rsid w:val="00774E38"/>
    <w:rsid w:val="00795875"/>
    <w:rsid w:val="007A50B1"/>
    <w:rsid w:val="007F48D4"/>
    <w:rsid w:val="00806F1E"/>
    <w:rsid w:val="008121B0"/>
    <w:rsid w:val="008178CB"/>
    <w:rsid w:val="00827307"/>
    <w:rsid w:val="00841311"/>
    <w:rsid w:val="008449B2"/>
    <w:rsid w:val="00851B31"/>
    <w:rsid w:val="00895BDE"/>
    <w:rsid w:val="008C744A"/>
    <w:rsid w:val="008E1818"/>
    <w:rsid w:val="00914B1B"/>
    <w:rsid w:val="00923B27"/>
    <w:rsid w:val="00923FCA"/>
    <w:rsid w:val="00945EEC"/>
    <w:rsid w:val="00962657"/>
    <w:rsid w:val="0099064C"/>
    <w:rsid w:val="009B16F3"/>
    <w:rsid w:val="009B75A7"/>
    <w:rsid w:val="009C3A35"/>
    <w:rsid w:val="009D62F4"/>
    <w:rsid w:val="009F20B2"/>
    <w:rsid w:val="00A05BA8"/>
    <w:rsid w:val="00A12D1E"/>
    <w:rsid w:val="00A22C08"/>
    <w:rsid w:val="00A23767"/>
    <w:rsid w:val="00A630DF"/>
    <w:rsid w:val="00A76861"/>
    <w:rsid w:val="00AA4ABC"/>
    <w:rsid w:val="00AB1917"/>
    <w:rsid w:val="00AC53EA"/>
    <w:rsid w:val="00AD3D4A"/>
    <w:rsid w:val="00AD5ACB"/>
    <w:rsid w:val="00AE52E7"/>
    <w:rsid w:val="00AE611D"/>
    <w:rsid w:val="00AF1E4C"/>
    <w:rsid w:val="00B071F8"/>
    <w:rsid w:val="00B34304"/>
    <w:rsid w:val="00B84799"/>
    <w:rsid w:val="00B94B28"/>
    <w:rsid w:val="00BA6CFE"/>
    <w:rsid w:val="00BC58C3"/>
    <w:rsid w:val="00BE0ED0"/>
    <w:rsid w:val="00BF37A5"/>
    <w:rsid w:val="00C029E6"/>
    <w:rsid w:val="00C038F3"/>
    <w:rsid w:val="00C06655"/>
    <w:rsid w:val="00C22050"/>
    <w:rsid w:val="00C435D5"/>
    <w:rsid w:val="00C473D0"/>
    <w:rsid w:val="00C55F01"/>
    <w:rsid w:val="00C60ACB"/>
    <w:rsid w:val="00C7427E"/>
    <w:rsid w:val="00CA1A1C"/>
    <w:rsid w:val="00CA4AF3"/>
    <w:rsid w:val="00CA7A6F"/>
    <w:rsid w:val="00CC19B5"/>
    <w:rsid w:val="00CC1AC4"/>
    <w:rsid w:val="00CC57D9"/>
    <w:rsid w:val="00CF37BF"/>
    <w:rsid w:val="00D1493C"/>
    <w:rsid w:val="00D17309"/>
    <w:rsid w:val="00D174CF"/>
    <w:rsid w:val="00D20E1C"/>
    <w:rsid w:val="00D40912"/>
    <w:rsid w:val="00DB556F"/>
    <w:rsid w:val="00DB66B4"/>
    <w:rsid w:val="00DE5E88"/>
    <w:rsid w:val="00DF45E3"/>
    <w:rsid w:val="00E11266"/>
    <w:rsid w:val="00E14BFF"/>
    <w:rsid w:val="00E303A7"/>
    <w:rsid w:val="00E46CFE"/>
    <w:rsid w:val="00E5168C"/>
    <w:rsid w:val="00E71388"/>
    <w:rsid w:val="00E7330A"/>
    <w:rsid w:val="00E82D62"/>
    <w:rsid w:val="00EC57EF"/>
    <w:rsid w:val="00EE245D"/>
    <w:rsid w:val="00EF03D3"/>
    <w:rsid w:val="00F04217"/>
    <w:rsid w:val="00F174FF"/>
    <w:rsid w:val="00F318EA"/>
    <w:rsid w:val="00F40A1E"/>
    <w:rsid w:val="00F40BC3"/>
    <w:rsid w:val="00F578BA"/>
    <w:rsid w:val="00F614F6"/>
    <w:rsid w:val="00F73CA7"/>
    <w:rsid w:val="00F772D1"/>
    <w:rsid w:val="00F93710"/>
    <w:rsid w:val="00F94B8D"/>
    <w:rsid w:val="00FA0450"/>
    <w:rsid w:val="00FA0D7D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71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138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138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AE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2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2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750</Words>
  <Characters>4276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Христианство и постхристианство: о возможности диалога</dc:title>
  <dc:subject/>
  <dc:creator>Admin</dc:creator>
  <cp:keywords/>
  <dc:description/>
  <cp:lastModifiedBy>__</cp:lastModifiedBy>
  <cp:revision>2</cp:revision>
  <dcterms:created xsi:type="dcterms:W3CDTF">2018-02-03T10:46:00Z</dcterms:created>
  <dcterms:modified xsi:type="dcterms:W3CDTF">2018-02-03T10:46:00Z</dcterms:modified>
</cp:coreProperties>
</file>